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F6BC" w14:textId="3403A6BC" w:rsidR="00B85ADD" w:rsidRDefault="00B85ADD" w:rsidP="00B85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bookmarkStart w:id="0" w:name="_GoBack"/>
      <w:bookmarkEnd w:id="0"/>
      <w:r>
        <w:rPr>
          <w:b/>
          <w:sz w:val="22"/>
          <w:szCs w:val="22"/>
        </w:rPr>
        <w:br/>
        <w:t>Institution:</w:t>
      </w:r>
    </w:p>
    <w:p w14:paraId="738A8468" w14:textId="56557351" w:rsidR="00B85ADD" w:rsidRDefault="00B85ADD" w:rsidP="00B85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</w:p>
    <w:p w14:paraId="1A73A580" w14:textId="77777777" w:rsidR="00B85ADD" w:rsidRDefault="00B85ADD" w:rsidP="00B85ADD">
      <w:pPr>
        <w:rPr>
          <w:b/>
          <w:sz w:val="22"/>
          <w:szCs w:val="22"/>
        </w:rPr>
      </w:pPr>
    </w:p>
    <w:p w14:paraId="76879BEA" w14:textId="77777777" w:rsidR="00B85ADD" w:rsidRDefault="00B85ADD" w:rsidP="00B85ADD">
      <w:pPr>
        <w:rPr>
          <w:b/>
          <w:sz w:val="22"/>
          <w:szCs w:val="22"/>
        </w:rPr>
      </w:pPr>
    </w:p>
    <w:p w14:paraId="556361BD" w14:textId="61A0F298" w:rsidR="00B85ADD" w:rsidRPr="00C11261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Please provide a brief description of the sabbatical project plan and a timeline for achieving your objectives.</w:t>
      </w:r>
    </w:p>
    <w:p w14:paraId="60A96886" w14:textId="77777777" w:rsidR="00B85ADD" w:rsidRPr="00C11261" w:rsidRDefault="00B85ADD" w:rsidP="00B85ADD">
      <w:pPr>
        <w:rPr>
          <w:sz w:val="22"/>
          <w:szCs w:val="22"/>
        </w:rPr>
      </w:pPr>
    </w:p>
    <w:p w14:paraId="5D883876" w14:textId="77777777" w:rsidR="00B85ADD" w:rsidRDefault="00B85ADD" w:rsidP="00B85ADD">
      <w:pPr>
        <w:rPr>
          <w:sz w:val="22"/>
          <w:szCs w:val="22"/>
        </w:rPr>
      </w:pPr>
    </w:p>
    <w:p w14:paraId="4DEB0066" w14:textId="77777777" w:rsidR="00B85ADD" w:rsidRDefault="00B85ADD" w:rsidP="00B85ADD">
      <w:pPr>
        <w:rPr>
          <w:sz w:val="22"/>
          <w:szCs w:val="22"/>
        </w:rPr>
      </w:pPr>
    </w:p>
    <w:p w14:paraId="4B7B3AB8" w14:textId="77777777" w:rsidR="00B85ADD" w:rsidRDefault="00B85ADD" w:rsidP="00B85ADD">
      <w:pPr>
        <w:rPr>
          <w:sz w:val="22"/>
          <w:szCs w:val="22"/>
        </w:rPr>
      </w:pPr>
    </w:p>
    <w:p w14:paraId="518893BD" w14:textId="77777777" w:rsidR="00B85ADD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How will the sabbatical improve capacity at your institution?</w:t>
      </w:r>
    </w:p>
    <w:p w14:paraId="7F988CE7" w14:textId="77777777" w:rsidR="00B85ADD" w:rsidRDefault="00B85ADD" w:rsidP="00B85ADD">
      <w:pPr>
        <w:rPr>
          <w:b/>
          <w:sz w:val="22"/>
          <w:szCs w:val="22"/>
        </w:rPr>
      </w:pPr>
    </w:p>
    <w:p w14:paraId="1A62728E" w14:textId="77777777" w:rsidR="00B85ADD" w:rsidRDefault="00B85ADD" w:rsidP="00B85ADD">
      <w:pPr>
        <w:rPr>
          <w:b/>
          <w:sz w:val="22"/>
          <w:szCs w:val="22"/>
        </w:rPr>
      </w:pPr>
    </w:p>
    <w:p w14:paraId="4DD17625" w14:textId="77777777" w:rsidR="00B85ADD" w:rsidRPr="00C11261" w:rsidRDefault="00B85ADD" w:rsidP="00B85ADD">
      <w:pPr>
        <w:rPr>
          <w:b/>
          <w:sz w:val="22"/>
          <w:szCs w:val="22"/>
        </w:rPr>
      </w:pPr>
    </w:p>
    <w:p w14:paraId="77AE4AFF" w14:textId="77777777" w:rsidR="00B85ADD" w:rsidRDefault="00B85ADD" w:rsidP="00B85ADD">
      <w:pPr>
        <w:rPr>
          <w:sz w:val="22"/>
          <w:szCs w:val="22"/>
        </w:rPr>
      </w:pPr>
    </w:p>
    <w:p w14:paraId="74800581" w14:textId="77777777" w:rsidR="00B85ADD" w:rsidRPr="00C11261" w:rsidRDefault="00B85ADD" w:rsidP="00B85ADD">
      <w:pPr>
        <w:rPr>
          <w:sz w:val="22"/>
          <w:szCs w:val="22"/>
        </w:rPr>
      </w:pPr>
    </w:p>
    <w:p w14:paraId="6E602337" w14:textId="77777777" w:rsidR="00B85ADD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How does the sabbatical benefit your career development?</w:t>
      </w:r>
    </w:p>
    <w:p w14:paraId="7933F0D5" w14:textId="1571CFD6" w:rsidR="00B85ADD" w:rsidRDefault="00B85ADD" w:rsidP="00B85ADD">
      <w:pPr>
        <w:rPr>
          <w:b/>
          <w:sz w:val="22"/>
          <w:szCs w:val="22"/>
        </w:rPr>
      </w:pPr>
    </w:p>
    <w:p w14:paraId="58AB2552" w14:textId="77777777" w:rsidR="00B85ADD" w:rsidRDefault="00B85ADD" w:rsidP="00B85ADD">
      <w:pPr>
        <w:rPr>
          <w:b/>
          <w:sz w:val="22"/>
          <w:szCs w:val="22"/>
        </w:rPr>
      </w:pPr>
    </w:p>
    <w:p w14:paraId="38C3A410" w14:textId="77777777" w:rsidR="00B85ADD" w:rsidRDefault="00B85ADD" w:rsidP="00B85ADD">
      <w:pPr>
        <w:rPr>
          <w:b/>
          <w:sz w:val="22"/>
          <w:szCs w:val="22"/>
        </w:rPr>
      </w:pPr>
    </w:p>
    <w:p w14:paraId="4479DB85" w14:textId="77777777" w:rsidR="00B85ADD" w:rsidRDefault="00B85ADD" w:rsidP="00B85ADD">
      <w:pPr>
        <w:rPr>
          <w:b/>
          <w:sz w:val="22"/>
          <w:szCs w:val="22"/>
        </w:rPr>
      </w:pPr>
    </w:p>
    <w:p w14:paraId="11E751C4" w14:textId="77777777" w:rsidR="00B85ADD" w:rsidRPr="00C11261" w:rsidRDefault="00B85ADD" w:rsidP="00B85ADD">
      <w:pPr>
        <w:rPr>
          <w:b/>
          <w:sz w:val="22"/>
          <w:szCs w:val="22"/>
        </w:rPr>
      </w:pPr>
    </w:p>
    <w:p w14:paraId="72387483" w14:textId="77777777" w:rsidR="00B85ADD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Which Institution would you like to serve as hosts for your sabbatical?</w:t>
      </w:r>
    </w:p>
    <w:p w14:paraId="7ADABB26" w14:textId="77777777" w:rsidR="00B85ADD" w:rsidRDefault="00B85ADD" w:rsidP="00B85ADD">
      <w:pPr>
        <w:rPr>
          <w:b/>
          <w:sz w:val="22"/>
          <w:szCs w:val="22"/>
        </w:rPr>
      </w:pPr>
    </w:p>
    <w:p w14:paraId="344AA0DC" w14:textId="77777777" w:rsidR="00B85ADD" w:rsidRDefault="00B85ADD" w:rsidP="00B85ADD">
      <w:pPr>
        <w:rPr>
          <w:b/>
          <w:sz w:val="22"/>
          <w:szCs w:val="22"/>
        </w:rPr>
      </w:pPr>
    </w:p>
    <w:p w14:paraId="2E09DBBC" w14:textId="77777777" w:rsidR="00B85ADD" w:rsidRDefault="00B85ADD" w:rsidP="00B85ADD">
      <w:pPr>
        <w:rPr>
          <w:b/>
          <w:sz w:val="22"/>
          <w:szCs w:val="22"/>
        </w:rPr>
      </w:pPr>
    </w:p>
    <w:p w14:paraId="4B3F7D88" w14:textId="77777777" w:rsidR="00B85ADD" w:rsidRDefault="00B85ADD" w:rsidP="00B85ADD">
      <w:pPr>
        <w:rPr>
          <w:b/>
          <w:sz w:val="22"/>
          <w:szCs w:val="22"/>
        </w:rPr>
      </w:pPr>
    </w:p>
    <w:p w14:paraId="5DBFBA1F" w14:textId="77777777" w:rsidR="00B85ADD" w:rsidRPr="00C11261" w:rsidRDefault="00B85ADD" w:rsidP="00B85ADD">
      <w:pPr>
        <w:rPr>
          <w:b/>
          <w:sz w:val="22"/>
          <w:szCs w:val="22"/>
        </w:rPr>
      </w:pPr>
    </w:p>
    <w:p w14:paraId="1F5430CC" w14:textId="77777777" w:rsidR="00B85ADD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Please describe why you have selected this institution to host you.</w:t>
      </w:r>
    </w:p>
    <w:p w14:paraId="7BE0CD69" w14:textId="77777777" w:rsidR="00B85ADD" w:rsidRDefault="00B85ADD" w:rsidP="00B85ADD">
      <w:pPr>
        <w:rPr>
          <w:b/>
          <w:sz w:val="22"/>
          <w:szCs w:val="22"/>
        </w:rPr>
      </w:pPr>
    </w:p>
    <w:p w14:paraId="7A352409" w14:textId="77777777" w:rsidR="00B85ADD" w:rsidRDefault="00B85ADD" w:rsidP="00B85ADD">
      <w:pPr>
        <w:rPr>
          <w:b/>
          <w:sz w:val="22"/>
          <w:szCs w:val="22"/>
        </w:rPr>
      </w:pPr>
    </w:p>
    <w:p w14:paraId="63B466E0" w14:textId="77777777" w:rsidR="00B85ADD" w:rsidRDefault="00B85ADD" w:rsidP="00B85ADD">
      <w:pPr>
        <w:rPr>
          <w:b/>
          <w:sz w:val="22"/>
          <w:szCs w:val="22"/>
        </w:rPr>
      </w:pPr>
    </w:p>
    <w:p w14:paraId="1ADB9816" w14:textId="77777777" w:rsidR="00B85ADD" w:rsidRPr="00C11261" w:rsidRDefault="00B85ADD" w:rsidP="00B85ADD">
      <w:pPr>
        <w:rPr>
          <w:b/>
          <w:sz w:val="22"/>
          <w:szCs w:val="22"/>
        </w:rPr>
      </w:pPr>
    </w:p>
    <w:p w14:paraId="75664F5E" w14:textId="77777777" w:rsidR="00B85ADD" w:rsidRPr="00C11261" w:rsidRDefault="00B85ADD" w:rsidP="00B85ADD">
      <w:pPr>
        <w:rPr>
          <w:sz w:val="22"/>
          <w:szCs w:val="22"/>
        </w:rPr>
      </w:pPr>
    </w:p>
    <w:p w14:paraId="70FFBF02" w14:textId="77777777" w:rsidR="00B85ADD" w:rsidRDefault="00B85ADD" w:rsidP="00B85ADD">
      <w:pPr>
        <w:rPr>
          <w:b/>
          <w:sz w:val="22"/>
          <w:szCs w:val="22"/>
        </w:rPr>
      </w:pPr>
      <w:r w:rsidRPr="00C11261">
        <w:rPr>
          <w:b/>
          <w:sz w:val="22"/>
          <w:szCs w:val="22"/>
        </w:rPr>
        <w:t>Please list the primary contact at the host institution.</w:t>
      </w:r>
    </w:p>
    <w:p w14:paraId="1E4FA54B" w14:textId="77777777" w:rsidR="00B85ADD" w:rsidRPr="00C11261" w:rsidRDefault="00B85ADD" w:rsidP="00B85ADD">
      <w:pPr>
        <w:rPr>
          <w:b/>
          <w:sz w:val="22"/>
          <w:szCs w:val="22"/>
        </w:rPr>
      </w:pPr>
    </w:p>
    <w:p w14:paraId="1118609F" w14:textId="77777777" w:rsidR="00292C24" w:rsidRPr="00292C24" w:rsidRDefault="00292C24" w:rsidP="00F91F5A">
      <w:pPr>
        <w:pStyle w:val="Subtitle"/>
      </w:pPr>
    </w:p>
    <w:sectPr w:rsidR="00292C24" w:rsidRPr="00292C24" w:rsidSect="00CA0B9B">
      <w:headerReference w:type="first" r:id="rId10"/>
      <w:footerReference w:type="first" r:id="rId11"/>
      <w:pgSz w:w="12240" w:h="15840" w:code="1"/>
      <w:pgMar w:top="3124" w:right="1350" w:bottom="1710" w:left="16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E581" w14:textId="77777777" w:rsidR="00AE01F7" w:rsidRDefault="00AE01F7">
      <w:r>
        <w:separator/>
      </w:r>
    </w:p>
  </w:endnote>
  <w:endnote w:type="continuationSeparator" w:id="0">
    <w:p w14:paraId="1830D3A4" w14:textId="77777777" w:rsidR="00AE01F7" w:rsidRDefault="00A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7579" w14:textId="7E37982E" w:rsidR="00DC2217" w:rsidRDefault="002E2D2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69CD26" wp14:editId="0BA5E698">
              <wp:simplePos x="0" y="0"/>
              <wp:positionH relativeFrom="column">
                <wp:posOffset>4167699</wp:posOffset>
              </wp:positionH>
              <wp:positionV relativeFrom="paragraph">
                <wp:posOffset>-200660</wp:posOffset>
              </wp:positionV>
              <wp:extent cx="0" cy="457835"/>
              <wp:effectExtent l="0" t="0" r="25400" b="2476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8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4ECB4D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28.15pt;margin-top:-15.75pt;width:0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" strokecolor="#006b59" strokeweight="1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7FD46" wp14:editId="58B8B6C7">
              <wp:simplePos x="0" y="0"/>
              <wp:positionH relativeFrom="column">
                <wp:posOffset>2450106</wp:posOffset>
              </wp:positionH>
              <wp:positionV relativeFrom="page">
                <wp:posOffset>9175115</wp:posOffset>
              </wp:positionV>
              <wp:extent cx="1611630" cy="582295"/>
              <wp:effectExtent l="0" t="5715" r="508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A9B0" w14:textId="5EE5F730" w:rsidR="00DC2217" w:rsidRPr="00E54BD4" w:rsidRDefault="00782FD3" w:rsidP="00DC2217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3"/>
                              <w:szCs w:val="13"/>
                              <w:lang w:val="es-US"/>
                            </w:rPr>
                          </w:pPr>
                          <w:r w:rsidRPr="00E54BD4">
                            <w:rPr>
                              <w:rFonts w:ascii="Arial" w:hAnsi="Arial" w:cs="Arial"/>
                              <w:b/>
                              <w:color w:val="000000"/>
                              <w:sz w:val="13"/>
                              <w:szCs w:val="13"/>
                              <w:lang w:val="es-US"/>
                            </w:rPr>
                            <w:t>Excellence in Breeding Platform</w:t>
                          </w:r>
                        </w:p>
                        <w:p w14:paraId="2D837FD5" w14:textId="77777777" w:rsidR="00DC2217" w:rsidRPr="00CC4E97" w:rsidRDefault="00DC2217" w:rsidP="00DC2217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</w:pPr>
                          <w:r w:rsidRPr="00CC4E97"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 xml:space="preserve">Carretera México-Veracruz Km. 45 </w:t>
                          </w:r>
                        </w:p>
                        <w:p w14:paraId="28CBDF61" w14:textId="77777777" w:rsidR="00DC2217" w:rsidRPr="00CC4E97" w:rsidRDefault="00DC2217" w:rsidP="00DC2217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</w:pPr>
                          <w:r w:rsidRPr="00CC4E97"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El Batán, Texcoco, Edo. de México</w:t>
                          </w:r>
                        </w:p>
                        <w:p w14:paraId="30454D47" w14:textId="77777777" w:rsidR="00DC2217" w:rsidRPr="00CC4E97" w:rsidRDefault="00DC2217" w:rsidP="00DC2217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</w:pPr>
                          <w:r w:rsidRPr="00CC4E97"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  <w:lang w:val="es-MX"/>
                            </w:rPr>
                            <w:t>C.P. 56237 MEXICO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7FD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92.9pt;margin-top:722.45pt;width:126.9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lBAtA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" filled="f" stroked="f">
              <v:textbox>
                <w:txbxContent>
                  <w:p w14:paraId="1A9DA9B0" w14:textId="5EE5F730" w:rsidR="00DC2217" w:rsidRPr="00E54BD4" w:rsidRDefault="00782FD3" w:rsidP="00DC2217">
                    <w:pPr>
                      <w:pStyle w:val="Adresses"/>
                      <w:jc w:val="right"/>
                      <w:rPr>
                        <w:rFonts w:ascii="Arial" w:hAnsi="Arial" w:cs="Arial"/>
                        <w:b/>
                        <w:color w:val="000000"/>
                        <w:sz w:val="13"/>
                        <w:szCs w:val="13"/>
                        <w:lang w:val="es-US"/>
                      </w:rPr>
                    </w:pPr>
                    <w:r w:rsidRPr="00E54BD4">
                      <w:rPr>
                        <w:rFonts w:ascii="Arial" w:hAnsi="Arial" w:cs="Arial"/>
                        <w:b/>
                        <w:color w:val="000000"/>
                        <w:sz w:val="13"/>
                        <w:szCs w:val="13"/>
                        <w:lang w:val="es-US"/>
                      </w:rPr>
                      <w:t>Excellence in Breeding Platform</w:t>
                    </w:r>
                  </w:p>
                  <w:p w14:paraId="2D837FD5" w14:textId="77777777" w:rsidR="00DC2217" w:rsidRPr="00CC4E97" w:rsidRDefault="00DC2217" w:rsidP="00DC2217">
                    <w:pPr>
                      <w:pStyle w:val="Adresses"/>
                      <w:jc w:val="right"/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</w:pPr>
                    <w:r w:rsidRPr="00CC4E97"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  <w:t xml:space="preserve">Carretera México-Veracruz Km. 45 </w:t>
                    </w:r>
                  </w:p>
                  <w:p w14:paraId="28CBDF61" w14:textId="77777777" w:rsidR="00DC2217" w:rsidRPr="00CC4E97" w:rsidRDefault="00DC2217" w:rsidP="00DC2217">
                    <w:pPr>
                      <w:pStyle w:val="Adresses"/>
                      <w:jc w:val="right"/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</w:pPr>
                    <w:r w:rsidRPr="00CC4E97"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  <w:t>El Batán, Texcoco, Edo. de México</w:t>
                    </w:r>
                  </w:p>
                  <w:p w14:paraId="30454D47" w14:textId="77777777" w:rsidR="00DC2217" w:rsidRPr="00CC4E97" w:rsidRDefault="00DC2217" w:rsidP="00DC2217">
                    <w:pPr>
                      <w:pStyle w:val="Adresses"/>
                      <w:jc w:val="right"/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</w:pPr>
                    <w:r w:rsidRPr="00CC4E97"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s-MX"/>
                      </w:rPr>
                      <w:t>C.P. 56237 MEXICO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3BE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023E3" wp14:editId="4BD64F50">
              <wp:simplePos x="0" y="0"/>
              <wp:positionH relativeFrom="column">
                <wp:posOffset>5997098</wp:posOffset>
              </wp:positionH>
              <wp:positionV relativeFrom="paragraph">
                <wp:posOffset>-200660</wp:posOffset>
              </wp:positionV>
              <wp:extent cx="0" cy="457835"/>
              <wp:effectExtent l="0" t="0" r="25400" b="2476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8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8C7B8F8" id="AutoShape 17" o:spid="_x0000_s1026" type="#_x0000_t32" style="position:absolute;margin-left:472.2pt;margin-top:-15.75pt;width:0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" strokecolor="#006b59" strokeweight="1pt"/>
          </w:pict>
        </mc:Fallback>
      </mc:AlternateContent>
    </w:r>
    <w:r w:rsidR="002D3BE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9C18A3" wp14:editId="35D61B57">
              <wp:simplePos x="0" y="0"/>
              <wp:positionH relativeFrom="column">
                <wp:posOffset>4282004</wp:posOffset>
              </wp:positionH>
              <wp:positionV relativeFrom="page">
                <wp:posOffset>9170035</wp:posOffset>
              </wp:positionV>
              <wp:extent cx="1713807" cy="66167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07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8CC4" w14:textId="3F5E1A0D" w:rsidR="003C264E" w:rsidRPr="00AF5788" w:rsidRDefault="002D3BEC" w:rsidP="003C264E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3"/>
                              <w:szCs w:val="13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13"/>
                              <w:szCs w:val="13"/>
                            </w:rPr>
                            <w:softHyphen/>
                          </w:r>
                          <w:r w:rsidR="003C264E" w:rsidRPr="00AF5788">
                            <w:rPr>
                              <w:rFonts w:ascii="Arial" w:hAnsi="Arial" w:cs="Arial"/>
                              <w:b/>
                              <w:color w:val="auto"/>
                              <w:sz w:val="13"/>
                              <w:szCs w:val="13"/>
                            </w:rPr>
                            <w:t>Tel:</w:t>
                          </w:r>
                          <w:r w:rsidR="003C264E" w:rsidRPr="00AF5788">
                            <w:rPr>
                              <w:rFonts w:ascii="Arial" w:hAnsi="Arial" w:cs="Arial"/>
                              <w:color w:val="auto"/>
                              <w:sz w:val="13"/>
                              <w:szCs w:val="13"/>
                            </w:rPr>
                            <w:t xml:space="preserve"> +52 (55) 5804 2004</w:t>
                          </w:r>
                        </w:p>
                        <w:p w14:paraId="4E182706" w14:textId="77777777" w:rsidR="003C264E" w:rsidRPr="00AF5788" w:rsidRDefault="003C264E" w:rsidP="003C264E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color w:val="auto"/>
                              <w:sz w:val="13"/>
                              <w:szCs w:val="13"/>
                            </w:rPr>
                          </w:pPr>
                          <w:r w:rsidRPr="00AF5788">
                            <w:rPr>
                              <w:rFonts w:ascii="Arial" w:hAnsi="Arial" w:cs="Arial"/>
                              <w:b/>
                              <w:color w:val="auto"/>
                              <w:sz w:val="13"/>
                              <w:szCs w:val="13"/>
                            </w:rPr>
                            <w:t xml:space="preserve">  Fax:</w:t>
                          </w:r>
                          <w:r w:rsidRPr="00AF5788">
                            <w:rPr>
                              <w:rFonts w:ascii="Arial" w:hAnsi="Arial" w:cs="Arial"/>
                              <w:color w:val="auto"/>
                              <w:sz w:val="13"/>
                              <w:szCs w:val="13"/>
                            </w:rPr>
                            <w:t xml:space="preserve"> +52 (55) 5804 7558</w:t>
                          </w:r>
                        </w:p>
                        <w:p w14:paraId="3A815724" w14:textId="5F29EE9B" w:rsidR="003C264E" w:rsidRPr="00322490" w:rsidRDefault="003C264E" w:rsidP="003C264E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AF5788">
                            <w:rPr>
                              <w:rFonts w:ascii="Arial" w:hAnsi="Arial" w:cs="Arial"/>
                              <w:b/>
                              <w:color w:val="auto"/>
                              <w:sz w:val="13"/>
                              <w:szCs w:val="13"/>
                            </w:rPr>
                            <w:t>Email:</w:t>
                          </w:r>
                          <w:r w:rsidRPr="0032249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="002D3BEC" w:rsidRPr="002D3BEC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Excellence-In-Breeding@cgiar.org</w:t>
                          </w:r>
                        </w:p>
                        <w:p w14:paraId="7B6B2270" w14:textId="1D1F5498" w:rsidR="003C264E" w:rsidRPr="00322490" w:rsidRDefault="002D3BEC" w:rsidP="003C264E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2D3BEC">
                            <w:rPr>
                              <w:rFonts w:ascii="Arial" w:hAnsi="Arial" w:cs="Arial"/>
                              <w:b/>
                              <w:color w:val="000000"/>
                              <w:sz w:val="13"/>
                              <w:szCs w:val="13"/>
                            </w:rPr>
                            <w:t>excellenceinbreeding.org</w:t>
                          </w:r>
                          <w:r w:rsidR="003C264E" w:rsidRPr="0032249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</w:t>
                          </w:r>
                        </w:p>
                        <w:p w14:paraId="5815151A" w14:textId="77777777" w:rsidR="00DC2217" w:rsidRPr="00322490" w:rsidRDefault="00DC2217" w:rsidP="00DC2217">
                          <w:pPr>
                            <w:pStyle w:val="Adresses"/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C18A3" id="Text Box 12" o:spid="_x0000_s1027" type="#_x0000_t202" style="position:absolute;margin-left:337.15pt;margin-top:722.05pt;width:134.95pt;height:5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" filled="f" stroked="f">
              <v:textbox>
                <w:txbxContent>
                  <w:p w14:paraId="708F8CC4" w14:textId="3F5E1A0D" w:rsidR="003C264E" w:rsidRPr="00AF5788" w:rsidRDefault="002D3BEC" w:rsidP="003C264E">
                    <w:pPr>
                      <w:pStyle w:val="Adresses"/>
                      <w:jc w:val="right"/>
                      <w:rPr>
                        <w:rFonts w:ascii="Arial" w:hAnsi="Arial" w:cs="Arial"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13"/>
                        <w:szCs w:val="13"/>
                      </w:rPr>
                      <w:softHyphen/>
                    </w:r>
                    <w:r>
                      <w:rPr>
                        <w:rFonts w:ascii="Arial" w:hAnsi="Arial" w:cs="Arial"/>
                        <w:b/>
                        <w:color w:val="auto"/>
                        <w:sz w:val="13"/>
                        <w:szCs w:val="13"/>
                      </w:rPr>
                      <w:softHyphen/>
                    </w:r>
                    <w:r w:rsidR="003C264E" w:rsidRPr="00AF5788">
                      <w:rPr>
                        <w:rFonts w:ascii="Arial" w:hAnsi="Arial" w:cs="Arial"/>
                        <w:b/>
                        <w:color w:val="auto"/>
                        <w:sz w:val="13"/>
                        <w:szCs w:val="13"/>
                      </w:rPr>
                      <w:t>Tel:</w:t>
                    </w:r>
                    <w:r w:rsidR="003C264E" w:rsidRPr="00AF5788">
                      <w:rPr>
                        <w:rFonts w:ascii="Arial" w:hAnsi="Arial" w:cs="Arial"/>
                        <w:color w:val="auto"/>
                        <w:sz w:val="13"/>
                        <w:szCs w:val="13"/>
                      </w:rPr>
                      <w:t xml:space="preserve"> +52 (55) 5804 2004</w:t>
                    </w:r>
                  </w:p>
                  <w:p w14:paraId="4E182706" w14:textId="77777777" w:rsidR="003C264E" w:rsidRPr="00AF5788" w:rsidRDefault="003C264E" w:rsidP="003C264E">
                    <w:pPr>
                      <w:pStyle w:val="Adresses"/>
                      <w:jc w:val="right"/>
                      <w:rPr>
                        <w:rFonts w:ascii="Arial" w:hAnsi="Arial" w:cs="Arial"/>
                        <w:color w:val="auto"/>
                        <w:sz w:val="13"/>
                        <w:szCs w:val="13"/>
                      </w:rPr>
                    </w:pPr>
                    <w:r w:rsidRPr="00AF5788">
                      <w:rPr>
                        <w:rFonts w:ascii="Arial" w:hAnsi="Arial" w:cs="Arial"/>
                        <w:b/>
                        <w:color w:val="auto"/>
                        <w:sz w:val="13"/>
                        <w:szCs w:val="13"/>
                      </w:rPr>
                      <w:t xml:space="preserve">  Fax:</w:t>
                    </w:r>
                    <w:r w:rsidRPr="00AF5788">
                      <w:rPr>
                        <w:rFonts w:ascii="Arial" w:hAnsi="Arial" w:cs="Arial"/>
                        <w:color w:val="auto"/>
                        <w:sz w:val="13"/>
                        <w:szCs w:val="13"/>
                      </w:rPr>
                      <w:t xml:space="preserve"> +52 (55) 5804 7558</w:t>
                    </w:r>
                  </w:p>
                  <w:p w14:paraId="3A815724" w14:textId="5F29EE9B" w:rsidR="003C264E" w:rsidRPr="00322490" w:rsidRDefault="003C264E" w:rsidP="003C264E">
                    <w:pPr>
                      <w:pStyle w:val="Adresses"/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F5788">
                      <w:rPr>
                        <w:rFonts w:ascii="Arial" w:hAnsi="Arial" w:cs="Arial"/>
                        <w:b/>
                        <w:color w:val="auto"/>
                        <w:sz w:val="13"/>
                        <w:szCs w:val="13"/>
                      </w:rPr>
                      <w:t>Email:</w:t>
                    </w:r>
                    <w:r w:rsidRPr="00322490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="002D3BEC" w:rsidRPr="002D3BEC">
                      <w:rPr>
                        <w:rFonts w:ascii="Arial" w:hAnsi="Arial" w:cs="Arial"/>
                        <w:sz w:val="13"/>
                        <w:szCs w:val="13"/>
                      </w:rPr>
                      <w:t>Excellence-In-Breeding@cgiar.org</w:t>
                    </w:r>
                  </w:p>
                  <w:p w14:paraId="7B6B2270" w14:textId="1D1F5498" w:rsidR="003C264E" w:rsidRPr="00322490" w:rsidRDefault="002D3BEC" w:rsidP="003C264E">
                    <w:pPr>
                      <w:pStyle w:val="Adresses"/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2D3BEC">
                      <w:rPr>
                        <w:rFonts w:ascii="Arial" w:hAnsi="Arial" w:cs="Arial"/>
                        <w:b/>
                        <w:color w:val="000000"/>
                        <w:sz w:val="13"/>
                        <w:szCs w:val="13"/>
                      </w:rPr>
                      <w:t>excellenceinbreeding.org</w:t>
                    </w:r>
                    <w:r w:rsidR="003C264E" w:rsidRPr="00322490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</w:t>
                    </w:r>
                  </w:p>
                  <w:p w14:paraId="5815151A" w14:textId="77777777" w:rsidR="00DC2217" w:rsidRPr="00322490" w:rsidRDefault="00DC2217" w:rsidP="00DC2217">
                    <w:pPr>
                      <w:pStyle w:val="Adresses"/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E688" w14:textId="77777777" w:rsidR="00AE01F7" w:rsidRDefault="00AE01F7">
      <w:r>
        <w:separator/>
      </w:r>
    </w:p>
  </w:footnote>
  <w:footnote w:type="continuationSeparator" w:id="0">
    <w:p w14:paraId="27BDAC35" w14:textId="77777777" w:rsidR="00AE01F7" w:rsidRDefault="00AE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88E7" w14:textId="77777777" w:rsidR="00B85ADD" w:rsidRDefault="00B85ADD" w:rsidP="00B85ADD">
    <w:pPr>
      <w:jc w:val="center"/>
      <w:rPr>
        <w:b/>
      </w:rPr>
    </w:pPr>
  </w:p>
  <w:p w14:paraId="21B27847" w14:textId="77777777" w:rsidR="00B85ADD" w:rsidRDefault="00B85ADD" w:rsidP="00B85ADD">
    <w:pPr>
      <w:jc w:val="center"/>
      <w:rPr>
        <w:b/>
      </w:rPr>
    </w:pPr>
  </w:p>
  <w:p w14:paraId="2CDA31B5" w14:textId="77777777" w:rsidR="00B85ADD" w:rsidRDefault="00B85ADD" w:rsidP="00B85ADD">
    <w:pPr>
      <w:jc w:val="center"/>
      <w:rPr>
        <w:b/>
      </w:rPr>
    </w:pPr>
  </w:p>
  <w:p w14:paraId="448CA1D9" w14:textId="77777777" w:rsidR="00B85ADD" w:rsidRDefault="00B85ADD" w:rsidP="00B85ADD">
    <w:pPr>
      <w:jc w:val="center"/>
      <w:rPr>
        <w:b/>
      </w:rPr>
    </w:pPr>
  </w:p>
  <w:p w14:paraId="79B51479" w14:textId="77777777" w:rsidR="00B85ADD" w:rsidRDefault="00B85ADD" w:rsidP="00B85ADD">
    <w:pPr>
      <w:jc w:val="center"/>
      <w:rPr>
        <w:b/>
      </w:rPr>
    </w:pPr>
  </w:p>
  <w:p w14:paraId="3FACA13A" w14:textId="77777777" w:rsidR="00B85ADD" w:rsidRDefault="00B85ADD" w:rsidP="00B85ADD">
    <w:pPr>
      <w:jc w:val="center"/>
      <w:rPr>
        <w:b/>
      </w:rPr>
    </w:pPr>
  </w:p>
  <w:p w14:paraId="3E21C5F6" w14:textId="32DF682F" w:rsidR="00B85ADD" w:rsidRPr="00B24B0E" w:rsidRDefault="00B85ADD" w:rsidP="00B85ADD">
    <w:pPr>
      <w:jc w:val="center"/>
      <w:rPr>
        <w:b/>
      </w:rPr>
    </w:pPr>
    <w:r w:rsidRPr="00B24B0E">
      <w:rPr>
        <w:b/>
      </w:rPr>
      <w:t>Excellence in Breeding Sabbatical Application Form</w:t>
    </w:r>
  </w:p>
  <w:p w14:paraId="30B447C2" w14:textId="0CE7A3DE" w:rsidR="00B85ADD" w:rsidRPr="00964073" w:rsidRDefault="00B85ADD" w:rsidP="00B85ADD">
    <w:pPr>
      <w:jc w:val="center"/>
      <w:rPr>
        <w:sz w:val="20"/>
        <w:szCs w:val="20"/>
      </w:rPr>
    </w:pPr>
    <w:r w:rsidRPr="00964073">
      <w:rPr>
        <w:sz w:val="20"/>
        <w:szCs w:val="20"/>
      </w:rPr>
      <w:t xml:space="preserve">Send to </w:t>
    </w:r>
    <w:hyperlink r:id="rId1" w:history="1">
      <w:r w:rsidRPr="00964073">
        <w:rPr>
          <w:rStyle w:val="Hyperlink"/>
          <w:sz w:val="20"/>
          <w:szCs w:val="20"/>
        </w:rPr>
        <w:t>Excellence-In-Breeding@cgiar.org</w:t>
      </w:r>
    </w:hyperlink>
    <w:r>
      <w:rPr>
        <w:sz w:val="20"/>
        <w:szCs w:val="20"/>
      </w:rPr>
      <w:t xml:space="preserve"> by May 17</w:t>
    </w:r>
    <w:r>
      <w:rPr>
        <w:sz w:val="20"/>
        <w:szCs w:val="20"/>
      </w:rPr>
      <w:t>,</w:t>
    </w:r>
    <w:r>
      <w:rPr>
        <w:sz w:val="20"/>
        <w:szCs w:val="20"/>
      </w:rPr>
      <w:t xml:space="preserve"> 2019</w:t>
    </w:r>
  </w:p>
  <w:p w14:paraId="692BCEC3" w14:textId="5E5D201C" w:rsidR="00E97501" w:rsidRDefault="002806A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 wp14:anchorId="5381D9B4" wp14:editId="1636DB22">
          <wp:simplePos x="0" y="0"/>
          <wp:positionH relativeFrom="margin">
            <wp:align>right</wp:align>
          </wp:positionH>
          <wp:positionV relativeFrom="page">
            <wp:posOffset>461010</wp:posOffset>
          </wp:positionV>
          <wp:extent cx="1659600" cy="720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B CGIAR Green 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D2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3F7428" wp14:editId="16A0DDDE">
          <wp:simplePos x="0" y="0"/>
          <wp:positionH relativeFrom="column">
            <wp:posOffset>-2093825</wp:posOffset>
          </wp:positionH>
          <wp:positionV relativeFrom="paragraph">
            <wp:posOffset>4717701</wp:posOffset>
          </wp:positionV>
          <wp:extent cx="10045698" cy="3925624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ter mark 25 percent for letterhead h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45698" cy="392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280CAAD2" wp14:editId="6773D1DB">
          <wp:simplePos x="0" y="0"/>
          <wp:positionH relativeFrom="column">
            <wp:posOffset>0</wp:posOffset>
          </wp:positionH>
          <wp:positionV relativeFrom="page">
            <wp:posOffset>461010</wp:posOffset>
          </wp:positionV>
          <wp:extent cx="1072800" cy="720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iB_Vertical_Logo lo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00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2"/>
    <w:rsid w:val="00016CF2"/>
    <w:rsid w:val="000230BF"/>
    <w:rsid w:val="00055C30"/>
    <w:rsid w:val="00061747"/>
    <w:rsid w:val="00091709"/>
    <w:rsid w:val="000B4FA8"/>
    <w:rsid w:val="000D3628"/>
    <w:rsid w:val="000E7E71"/>
    <w:rsid w:val="001139E8"/>
    <w:rsid w:val="00117E85"/>
    <w:rsid w:val="001370AD"/>
    <w:rsid w:val="001A6C36"/>
    <w:rsid w:val="001C701A"/>
    <w:rsid w:val="0026114B"/>
    <w:rsid w:val="002806AB"/>
    <w:rsid w:val="00292C24"/>
    <w:rsid w:val="002B4BEC"/>
    <w:rsid w:val="002D3BEC"/>
    <w:rsid w:val="002E2D24"/>
    <w:rsid w:val="00323E3B"/>
    <w:rsid w:val="00332680"/>
    <w:rsid w:val="00341712"/>
    <w:rsid w:val="003B1147"/>
    <w:rsid w:val="003C264E"/>
    <w:rsid w:val="003E6210"/>
    <w:rsid w:val="003F3933"/>
    <w:rsid w:val="0044309D"/>
    <w:rsid w:val="004517F6"/>
    <w:rsid w:val="004C662C"/>
    <w:rsid w:val="004E2A88"/>
    <w:rsid w:val="004F07E8"/>
    <w:rsid w:val="005140DF"/>
    <w:rsid w:val="00556880"/>
    <w:rsid w:val="00596988"/>
    <w:rsid w:val="005C4EF8"/>
    <w:rsid w:val="006307EC"/>
    <w:rsid w:val="0068433E"/>
    <w:rsid w:val="006A0BD5"/>
    <w:rsid w:val="00746C59"/>
    <w:rsid w:val="00757DA3"/>
    <w:rsid w:val="00782FD3"/>
    <w:rsid w:val="007A2C1B"/>
    <w:rsid w:val="007B5208"/>
    <w:rsid w:val="00876BDC"/>
    <w:rsid w:val="00895140"/>
    <w:rsid w:val="008D2E76"/>
    <w:rsid w:val="008E6EBE"/>
    <w:rsid w:val="009009D4"/>
    <w:rsid w:val="009179DC"/>
    <w:rsid w:val="009249DB"/>
    <w:rsid w:val="00952B10"/>
    <w:rsid w:val="009553E0"/>
    <w:rsid w:val="00963183"/>
    <w:rsid w:val="009B6F9B"/>
    <w:rsid w:val="00A20B6F"/>
    <w:rsid w:val="00A27728"/>
    <w:rsid w:val="00A36F30"/>
    <w:rsid w:val="00A537F0"/>
    <w:rsid w:val="00A85FCA"/>
    <w:rsid w:val="00AE01F7"/>
    <w:rsid w:val="00AF1528"/>
    <w:rsid w:val="00AF1C1D"/>
    <w:rsid w:val="00AF5788"/>
    <w:rsid w:val="00B22571"/>
    <w:rsid w:val="00B67719"/>
    <w:rsid w:val="00B85ADD"/>
    <w:rsid w:val="00B874CF"/>
    <w:rsid w:val="00B92DA4"/>
    <w:rsid w:val="00BB0222"/>
    <w:rsid w:val="00C15C12"/>
    <w:rsid w:val="00C6322A"/>
    <w:rsid w:val="00C96CD0"/>
    <w:rsid w:val="00CA0B9B"/>
    <w:rsid w:val="00CC4E97"/>
    <w:rsid w:val="00CD7021"/>
    <w:rsid w:val="00D05663"/>
    <w:rsid w:val="00D158C9"/>
    <w:rsid w:val="00D24072"/>
    <w:rsid w:val="00D268B0"/>
    <w:rsid w:val="00D8035F"/>
    <w:rsid w:val="00DC2217"/>
    <w:rsid w:val="00DE4E88"/>
    <w:rsid w:val="00E34B1B"/>
    <w:rsid w:val="00E54BD4"/>
    <w:rsid w:val="00E61835"/>
    <w:rsid w:val="00E72990"/>
    <w:rsid w:val="00E97501"/>
    <w:rsid w:val="00EA5DD9"/>
    <w:rsid w:val="00EC1401"/>
    <w:rsid w:val="00EC5AFD"/>
    <w:rsid w:val="00EE060B"/>
    <w:rsid w:val="00EE2A52"/>
    <w:rsid w:val="00EF28F8"/>
    <w:rsid w:val="00F5483B"/>
    <w:rsid w:val="00F6794A"/>
    <w:rsid w:val="00F91F5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D10B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6D17"/>
    <w:rPr>
      <w:sz w:val="24"/>
      <w:szCs w:val="24"/>
    </w:rPr>
  </w:style>
  <w:style w:type="paragraph" w:styleId="Heading1">
    <w:name w:val="heading 1"/>
    <w:next w:val="Normal"/>
    <w:autoRedefine/>
    <w:qFormat/>
    <w:rsid w:val="00DB6D17"/>
    <w:pPr>
      <w:keepNext/>
      <w:outlineLvl w:val="0"/>
    </w:pPr>
    <w:rPr>
      <w:b/>
      <w:bCs/>
      <w:color w:val="00000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A15"/>
    <w:rPr>
      <w:color w:val="0000FF"/>
      <w:u w:val="single"/>
    </w:rPr>
  </w:style>
  <w:style w:type="character" w:styleId="FollowedHyperlink">
    <w:name w:val="FollowedHyperlink"/>
    <w:rsid w:val="00875A15"/>
    <w:rPr>
      <w:color w:val="800080"/>
      <w:u w:val="single"/>
    </w:rPr>
  </w:style>
  <w:style w:type="paragraph" w:customStyle="1" w:styleId="Adresses">
    <w:name w:val="Adresses"/>
    <w:rsid w:val="00DB6D17"/>
    <w:rPr>
      <w:rFonts w:ascii="Arial Narrow" w:hAnsi="Arial Narrow"/>
      <w:color w:val="333333"/>
      <w:sz w:val="16"/>
      <w:szCs w:val="22"/>
    </w:rPr>
  </w:style>
  <w:style w:type="paragraph" w:styleId="Header">
    <w:name w:val="header"/>
    <w:basedOn w:val="Normal"/>
    <w:rsid w:val="00917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9DC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E2A88"/>
    <w:pPr>
      <w:spacing w:before="240" w:after="60"/>
      <w:outlineLvl w:val="0"/>
    </w:pPr>
    <w:rPr>
      <w:rFonts w:ascii="Calibri Light" w:hAnsi="Calibri Light"/>
      <w:b/>
      <w:bCs/>
      <w:color w:val="0070C0"/>
      <w:kern w:val="28"/>
      <w:sz w:val="32"/>
      <w:szCs w:val="32"/>
      <w:lang w:val="es-MX" w:eastAsia="es-MX"/>
    </w:rPr>
  </w:style>
  <w:style w:type="character" w:customStyle="1" w:styleId="TitleChar">
    <w:name w:val="Title Char"/>
    <w:link w:val="Title"/>
    <w:uiPriority w:val="10"/>
    <w:rsid w:val="004E2A88"/>
    <w:rPr>
      <w:rFonts w:ascii="Calibri Light" w:hAnsi="Calibri Light"/>
      <w:b/>
      <w:bCs/>
      <w:color w:val="0070C0"/>
      <w:kern w:val="28"/>
      <w:sz w:val="32"/>
      <w:szCs w:val="32"/>
      <w:lang w:val="es-MX" w:eastAsia="es-MX"/>
    </w:rPr>
  </w:style>
  <w:style w:type="paragraph" w:styleId="Subtitle">
    <w:name w:val="Subtitle"/>
    <w:basedOn w:val="Normal"/>
    <w:next w:val="Normal"/>
    <w:link w:val="SubtitleChar"/>
    <w:qFormat/>
    <w:rsid w:val="00F91F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1F5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xcellence-In-Breeding@cgiar.or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tiz/Downloads/Letterhead_8.5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537dfd9-13af-417a-8ec7-9d3550a5e484">English</Language>
    <Document_x0020_Type xmlns="2537dfd9-13af-417a-8ec7-9d3550a5e484">Letterheads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14294003CC149823EDDD55916FD3E" ma:contentTypeVersion="2" ma:contentTypeDescription="Create a new document." ma:contentTypeScope="" ma:versionID="fb6eb0e41db92d7b32b07d11c9c8a796">
  <xsd:schema xmlns:xsd="http://www.w3.org/2001/XMLSchema" xmlns:xs="http://www.w3.org/2001/XMLSchema" xmlns:p="http://schemas.microsoft.com/office/2006/metadata/properties" xmlns:ns2="2537dfd9-13af-417a-8ec7-9d3550a5e484" targetNamespace="http://schemas.microsoft.com/office/2006/metadata/properties" ma:root="true" ma:fieldsID="4a46619a0121959bd72f7d10acb98609" ns2:_="">
    <xsd:import namespace="2537dfd9-13af-417a-8ec7-9d3550a5e48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Langua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dfd9-13af-417a-8ec7-9d3550a5e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Letterheads"/>
          <xsd:enumeration value="Envelopes"/>
          <xsd:enumeration value="Memos"/>
          <xsd:enumeration value="Name Tag Art"/>
        </xsd:restriction>
      </xsd:simpleType>
    </xsd:element>
    <xsd:element name="Language" ma:index="9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3CF45-5841-4143-89B4-B4117D1CD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58402-506E-48B7-A328-90F61F164093}">
  <ds:schemaRefs>
    <ds:schemaRef ds:uri="http://schemas.microsoft.com/office/2006/metadata/properties"/>
    <ds:schemaRef ds:uri="http://schemas.microsoft.com/office/infopath/2007/PartnerControls"/>
    <ds:schemaRef ds:uri="2537dfd9-13af-417a-8ec7-9d3550a5e484"/>
  </ds:schemaRefs>
</ds:datastoreItem>
</file>

<file path=customXml/itemProps3.xml><?xml version="1.0" encoding="utf-8"?>
<ds:datastoreItem xmlns:ds="http://schemas.openxmlformats.org/officeDocument/2006/customXml" ds:itemID="{178A7F0C-0A2D-4333-9C2F-7C929941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dfd9-13af-417a-8ec7-9d3550a5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Letterhead_8.5x11.dot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481</CharactersWithSpaces>
  <SharedDoc>false</SharedDoc>
  <HyperlinkBase/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mailto:cimmyt@cgiar.org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 Storr</cp:lastModifiedBy>
  <cp:revision>3</cp:revision>
  <cp:lastPrinted>2017-05-16T20:54:00Z</cp:lastPrinted>
  <dcterms:created xsi:type="dcterms:W3CDTF">2019-03-22T22:02:00Z</dcterms:created>
  <dcterms:modified xsi:type="dcterms:W3CDTF">2019-03-22T22:04:00Z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0x01010011814294003CC149823EDDD55916FD3E</vt:lpwstr>
  </property>
</Properties>
</file>